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2" w:rsidRDefault="006E31B2" w:rsidP="0092569E">
      <w:pPr>
        <w:jc w:val="center"/>
        <w:rPr>
          <w:rFonts w:ascii="方正小标宋简体" w:eastAsia="方正小标宋简体"/>
          <w:sz w:val="44"/>
          <w:szCs w:val="44"/>
        </w:rPr>
      </w:pPr>
      <w:r w:rsidRPr="00CD3094">
        <w:rPr>
          <w:rFonts w:ascii="方正小标宋简体" w:eastAsia="方正小标宋简体" w:hint="eastAsia"/>
          <w:sz w:val="44"/>
          <w:szCs w:val="44"/>
        </w:rPr>
        <w:t>境外非政府组织</w:t>
      </w:r>
      <w:r>
        <w:rPr>
          <w:rFonts w:ascii="方正小标宋简体" w:eastAsia="方正小标宋简体" w:hint="eastAsia"/>
          <w:sz w:val="44"/>
          <w:szCs w:val="44"/>
        </w:rPr>
        <w:t>代表</w:t>
      </w:r>
      <w:r w:rsidRPr="00CD3094">
        <w:rPr>
          <w:rFonts w:ascii="方正小标宋简体" w:eastAsia="方正小标宋简体" w:hint="eastAsia"/>
          <w:sz w:val="44"/>
          <w:szCs w:val="44"/>
        </w:rPr>
        <w:t>机构</w:t>
      </w:r>
      <w:r>
        <w:rPr>
          <w:rFonts w:ascii="方正小标宋简体" w:eastAsia="方正小标宋简体" w:hint="eastAsia"/>
          <w:sz w:val="44"/>
          <w:szCs w:val="44"/>
        </w:rPr>
        <w:t>登记事项表</w:t>
      </w:r>
    </w:p>
    <w:tbl>
      <w:tblPr>
        <w:tblW w:w="88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0"/>
        <w:gridCol w:w="180"/>
        <w:gridCol w:w="540"/>
        <w:gridCol w:w="360"/>
        <w:gridCol w:w="882"/>
        <w:gridCol w:w="1098"/>
        <w:gridCol w:w="318"/>
        <w:gridCol w:w="1302"/>
        <w:gridCol w:w="399"/>
        <w:gridCol w:w="2121"/>
      </w:tblGrid>
      <w:tr w:rsidR="006E31B2" w:rsidRPr="00912336" w:rsidTr="00BE68A7">
        <w:trPr>
          <w:trHeight w:val="1258"/>
        </w:trPr>
        <w:tc>
          <w:tcPr>
            <w:tcW w:w="2340" w:type="dxa"/>
            <w:gridSpan w:val="3"/>
          </w:tcPr>
          <w:p w:rsidR="006E31B2" w:rsidRDefault="006E31B2" w:rsidP="008B7EB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F017A">
              <w:rPr>
                <w:rFonts w:ascii="仿宋_GB2312" w:eastAsia="仿宋_GB2312" w:hint="eastAsia"/>
                <w:b/>
                <w:sz w:val="30"/>
                <w:szCs w:val="30"/>
              </w:rPr>
              <w:t>境外非政府组织</w:t>
            </w:r>
          </w:p>
          <w:p w:rsidR="006E31B2" w:rsidRPr="009F017A" w:rsidRDefault="006E31B2" w:rsidP="008B7EBE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F017A">
              <w:rPr>
                <w:rFonts w:ascii="仿宋_GB2312" w:eastAsia="仿宋_GB2312" w:hint="eastAsia"/>
                <w:b/>
                <w:sz w:val="30"/>
                <w:szCs w:val="30"/>
              </w:rPr>
              <w:t>外文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全</w:t>
            </w:r>
            <w:r w:rsidRPr="009F017A">
              <w:rPr>
                <w:rFonts w:ascii="仿宋_GB2312" w:eastAsia="仿宋_GB2312" w:hint="eastAsia"/>
                <w:b/>
                <w:sz w:val="30"/>
                <w:szCs w:val="30"/>
              </w:rPr>
              <w:t>称及简称</w:t>
            </w:r>
          </w:p>
        </w:tc>
        <w:tc>
          <w:tcPr>
            <w:tcW w:w="6480" w:type="dxa"/>
            <w:gridSpan w:val="7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BE68A7">
        <w:tc>
          <w:tcPr>
            <w:tcW w:w="2340" w:type="dxa"/>
            <w:gridSpan w:val="3"/>
          </w:tcPr>
          <w:p w:rsidR="006E31B2" w:rsidRPr="00912336" w:rsidRDefault="006E31B2" w:rsidP="006E31B2">
            <w:pPr>
              <w:ind w:firstLineChars="100" w:firstLine="31680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中文名称</w:t>
            </w:r>
          </w:p>
        </w:tc>
        <w:tc>
          <w:tcPr>
            <w:tcW w:w="6480" w:type="dxa"/>
            <w:gridSpan w:val="7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912336">
        <w:trPr>
          <w:trHeight w:val="630"/>
        </w:trPr>
        <w:tc>
          <w:tcPr>
            <w:tcW w:w="1800" w:type="dxa"/>
            <w:gridSpan w:val="2"/>
          </w:tcPr>
          <w:p w:rsidR="006E31B2" w:rsidRPr="00912336" w:rsidRDefault="006E31B2" w:rsidP="006E31B2">
            <w:pPr>
              <w:ind w:firstLineChars="50" w:firstLine="31680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注册国家</w:t>
            </w:r>
          </w:p>
        </w:tc>
        <w:tc>
          <w:tcPr>
            <w:tcW w:w="3198" w:type="dxa"/>
            <w:gridSpan w:val="5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注册时间</w:t>
            </w:r>
          </w:p>
        </w:tc>
        <w:tc>
          <w:tcPr>
            <w:tcW w:w="2121" w:type="dxa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23705E">
        <w:trPr>
          <w:trHeight w:val="1025"/>
        </w:trPr>
        <w:tc>
          <w:tcPr>
            <w:tcW w:w="1800" w:type="dxa"/>
            <w:gridSpan w:val="2"/>
          </w:tcPr>
          <w:p w:rsidR="006E31B2" w:rsidRPr="00912336" w:rsidRDefault="006E31B2" w:rsidP="006E31B2">
            <w:pPr>
              <w:ind w:firstLineChars="50" w:firstLine="31680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总部地址</w:t>
            </w:r>
          </w:p>
        </w:tc>
        <w:tc>
          <w:tcPr>
            <w:tcW w:w="7020" w:type="dxa"/>
            <w:gridSpan w:val="8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912336">
        <w:tc>
          <w:tcPr>
            <w:tcW w:w="1800" w:type="dxa"/>
            <w:gridSpan w:val="2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7020" w:type="dxa"/>
            <w:gridSpan w:val="8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912336">
        <w:trPr>
          <w:trHeight w:val="1630"/>
        </w:trPr>
        <w:tc>
          <w:tcPr>
            <w:tcW w:w="1800" w:type="dxa"/>
            <w:gridSpan w:val="2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业务范围及</w:t>
            </w:r>
          </w:p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活动宗旨</w:t>
            </w:r>
          </w:p>
        </w:tc>
        <w:tc>
          <w:tcPr>
            <w:tcW w:w="7020" w:type="dxa"/>
            <w:gridSpan w:val="8"/>
          </w:tcPr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E31B2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2F472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413342">
        <w:trPr>
          <w:trHeight w:val="1085"/>
        </w:trPr>
        <w:tc>
          <w:tcPr>
            <w:tcW w:w="2700" w:type="dxa"/>
            <w:gridSpan w:val="4"/>
          </w:tcPr>
          <w:p w:rsidR="006E31B2" w:rsidRPr="009F017A" w:rsidRDefault="006E31B2" w:rsidP="006F07A5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9F017A">
              <w:rPr>
                <w:rFonts w:ascii="仿宋_GB2312" w:eastAsia="仿宋_GB2312" w:hint="eastAsia"/>
                <w:b/>
                <w:sz w:val="30"/>
                <w:szCs w:val="30"/>
              </w:rPr>
              <w:t>拟设代表机构名称</w:t>
            </w:r>
          </w:p>
        </w:tc>
        <w:tc>
          <w:tcPr>
            <w:tcW w:w="6120" w:type="dxa"/>
            <w:gridSpan w:val="6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413342">
        <w:tc>
          <w:tcPr>
            <w:tcW w:w="2700" w:type="dxa"/>
            <w:gridSpan w:val="4"/>
          </w:tcPr>
          <w:p w:rsidR="006E31B2" w:rsidRPr="00413342" w:rsidRDefault="006E31B2" w:rsidP="005C7B9B">
            <w:pPr>
              <w:widowControl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5C7B9B">
              <w:rPr>
                <w:rFonts w:ascii="仿宋_GB2312" w:eastAsia="仿宋_GB2312" w:hint="eastAsia"/>
                <w:sz w:val="30"/>
                <w:szCs w:val="30"/>
              </w:rPr>
              <w:t>拟任首席代表姓名</w:t>
            </w:r>
          </w:p>
        </w:tc>
        <w:tc>
          <w:tcPr>
            <w:tcW w:w="6120" w:type="dxa"/>
            <w:gridSpan w:val="6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23705E">
        <w:tc>
          <w:tcPr>
            <w:tcW w:w="1620" w:type="dxa"/>
          </w:tcPr>
          <w:p w:rsidR="006E31B2" w:rsidRDefault="006E31B2" w:rsidP="006E31B2">
            <w:pPr>
              <w:widowControl/>
              <w:ind w:firstLineChars="50" w:firstLine="3168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3060" w:type="dxa"/>
            <w:gridSpan w:val="5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</w:p>
        </w:tc>
        <w:tc>
          <w:tcPr>
            <w:tcW w:w="1620" w:type="dxa"/>
            <w:gridSpan w:val="2"/>
          </w:tcPr>
          <w:p w:rsidR="006E31B2" w:rsidRPr="0023705E" w:rsidRDefault="006E31B2" w:rsidP="0023705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705E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20" w:type="dxa"/>
            <w:gridSpan w:val="2"/>
          </w:tcPr>
          <w:p w:rsidR="006E31B2" w:rsidRPr="0023705E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283311">
        <w:tc>
          <w:tcPr>
            <w:tcW w:w="1620" w:type="dxa"/>
          </w:tcPr>
          <w:p w:rsidR="006E31B2" w:rsidRPr="00912336" w:rsidRDefault="006E31B2" w:rsidP="006E31B2">
            <w:pPr>
              <w:widowControl/>
              <w:ind w:firstLineChars="50" w:firstLine="3168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3705E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200" w:type="dxa"/>
            <w:gridSpan w:val="9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FD0932">
        <w:trPr>
          <w:trHeight w:val="1275"/>
        </w:trPr>
        <w:tc>
          <w:tcPr>
            <w:tcW w:w="1620" w:type="dxa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资金来源</w:t>
            </w:r>
          </w:p>
        </w:tc>
        <w:tc>
          <w:tcPr>
            <w:tcW w:w="7200" w:type="dxa"/>
            <w:gridSpan w:val="9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0D1C1F">
        <w:trPr>
          <w:trHeight w:val="1481"/>
        </w:trPr>
        <w:tc>
          <w:tcPr>
            <w:tcW w:w="1620" w:type="dxa"/>
          </w:tcPr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业务范围</w:t>
            </w:r>
          </w:p>
        </w:tc>
        <w:tc>
          <w:tcPr>
            <w:tcW w:w="7200" w:type="dxa"/>
            <w:gridSpan w:val="9"/>
          </w:tcPr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0D1C1F">
        <w:trPr>
          <w:trHeight w:val="920"/>
        </w:trPr>
        <w:tc>
          <w:tcPr>
            <w:tcW w:w="1620" w:type="dxa"/>
          </w:tcPr>
          <w:p w:rsidR="006E31B2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活动地域</w:t>
            </w:r>
          </w:p>
        </w:tc>
        <w:tc>
          <w:tcPr>
            <w:tcW w:w="7200" w:type="dxa"/>
            <w:gridSpan w:val="9"/>
          </w:tcPr>
          <w:p w:rsidR="006E31B2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4D7E8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0D1C1F">
        <w:trPr>
          <w:trHeight w:val="900"/>
        </w:trPr>
        <w:tc>
          <w:tcPr>
            <w:tcW w:w="1620" w:type="dxa"/>
          </w:tcPr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住所地址</w:t>
            </w:r>
          </w:p>
        </w:tc>
        <w:tc>
          <w:tcPr>
            <w:tcW w:w="7200" w:type="dxa"/>
            <w:gridSpan w:val="9"/>
          </w:tcPr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Pr="00912336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31B2" w:rsidRPr="00912336" w:rsidTr="007D3E0D">
        <w:trPr>
          <w:trHeight w:val="2304"/>
        </w:trPr>
        <w:tc>
          <w:tcPr>
            <w:tcW w:w="8820" w:type="dxa"/>
            <w:gridSpan w:val="10"/>
          </w:tcPr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6E31B2" w:rsidRDefault="006E31B2" w:rsidP="006F07A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领域：</w:t>
            </w:r>
          </w:p>
          <w:p w:rsidR="006E31B2" w:rsidRPr="00912336" w:rsidRDefault="006E31B2" w:rsidP="006E31B2">
            <w:pPr>
              <w:pStyle w:val="p0"/>
              <w:ind w:firstLineChars="200" w:firstLine="31680"/>
              <w:rPr>
                <w:rFonts w:ascii="仿宋_GB2312" w:eastAsia="仿宋_GB2312" w:hAnsi="宋体"/>
                <w:sz w:val="30"/>
                <w:szCs w:val="30"/>
              </w:rPr>
            </w:pP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□经济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□教育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□科技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□文化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□卫生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□体育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□环保</w:t>
            </w:r>
          </w:p>
          <w:p w:rsidR="006E31B2" w:rsidRDefault="006E31B2" w:rsidP="006E31B2">
            <w:pPr>
              <w:widowControl/>
              <w:ind w:right="600" w:firstLineChars="200" w:firstLine="3168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□济困救灾</w:t>
            </w:r>
            <w:r w:rsidRPr="00912336"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□其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他</w:t>
            </w:r>
            <w:r w:rsidRPr="00912336">
              <w:rPr>
                <w:rFonts w:ascii="仿宋_GB2312" w:eastAsia="仿宋_GB2312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/>
                <w:sz w:val="30"/>
                <w:szCs w:val="30"/>
                <w:u w:val="single"/>
              </w:rPr>
              <w:t xml:space="preserve">  </w:t>
            </w:r>
            <w:r w:rsidRPr="00912336">
              <w:rPr>
                <w:rFonts w:ascii="仿宋_GB2312" w:eastAsia="仿宋_GB2312" w:hAnsi="宋体"/>
                <w:sz w:val="30"/>
                <w:szCs w:val="30"/>
                <w:u w:val="single"/>
              </w:rPr>
              <w:t xml:space="preserve">    </w:t>
            </w:r>
          </w:p>
          <w:p w:rsidR="006E31B2" w:rsidRPr="00912336" w:rsidRDefault="006E31B2" w:rsidP="006E31B2">
            <w:pPr>
              <w:widowControl/>
              <w:ind w:right="600" w:firstLineChars="200" w:firstLine="31680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6E31B2" w:rsidRPr="00912336" w:rsidTr="00544E2C">
        <w:trPr>
          <w:trHeight w:val="2740"/>
        </w:trPr>
        <w:tc>
          <w:tcPr>
            <w:tcW w:w="3582" w:type="dxa"/>
            <w:gridSpan w:val="5"/>
            <w:vAlign w:val="center"/>
          </w:tcPr>
          <w:p w:rsidR="006E31B2" w:rsidRDefault="006E31B2" w:rsidP="006F07A5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代表机构拟任首席代表</w:t>
            </w:r>
          </w:p>
          <w:p w:rsidR="006E31B2" w:rsidRPr="00912336" w:rsidRDefault="006E31B2" w:rsidP="006F07A5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签名</w:t>
            </w:r>
          </w:p>
        </w:tc>
        <w:tc>
          <w:tcPr>
            <w:tcW w:w="5238" w:type="dxa"/>
            <w:gridSpan w:val="5"/>
            <w:vAlign w:val="bottom"/>
          </w:tcPr>
          <w:p w:rsidR="006E31B2" w:rsidRPr="00912336" w:rsidRDefault="006E31B2" w:rsidP="006F07A5">
            <w:pPr>
              <w:widowControl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6E31B2" w:rsidRPr="00912336" w:rsidTr="007D3E0D">
        <w:trPr>
          <w:trHeight w:val="3529"/>
        </w:trPr>
        <w:tc>
          <w:tcPr>
            <w:tcW w:w="3582" w:type="dxa"/>
            <w:gridSpan w:val="5"/>
            <w:vAlign w:val="center"/>
          </w:tcPr>
          <w:p w:rsidR="006E31B2" w:rsidRPr="00912336" w:rsidRDefault="006E31B2" w:rsidP="004D7E8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业务主管单位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6E31B2" w:rsidRPr="00912336" w:rsidRDefault="006E31B2" w:rsidP="004D7E8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</w:tc>
        <w:tc>
          <w:tcPr>
            <w:tcW w:w="5238" w:type="dxa"/>
            <w:gridSpan w:val="5"/>
            <w:vAlign w:val="bottom"/>
          </w:tcPr>
          <w:p w:rsidR="006E31B2" w:rsidRPr="00912336" w:rsidRDefault="006E31B2" w:rsidP="004D7E8C">
            <w:pPr>
              <w:widowControl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912336"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912336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912336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6E31B2" w:rsidRDefault="006E31B2" w:rsidP="0032226C">
      <w:pPr>
        <w:jc w:val="center"/>
      </w:pPr>
    </w:p>
    <w:sectPr w:rsidR="006E31B2" w:rsidSect="00BA06B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B2" w:rsidRDefault="006E31B2" w:rsidP="0032226C">
      <w:r>
        <w:separator/>
      </w:r>
    </w:p>
  </w:endnote>
  <w:endnote w:type="continuationSeparator" w:id="1">
    <w:p w:rsidR="006E31B2" w:rsidRDefault="006E31B2" w:rsidP="0032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B2" w:rsidRDefault="006E31B2" w:rsidP="006F07A5">
    <w:pPr>
      <w:pStyle w:val="Footer"/>
      <w:jc w:val="right"/>
    </w:pPr>
    <w:r>
      <w:rPr>
        <w:rFonts w:hint="eastAsia"/>
      </w:rPr>
      <w:t>公安部境外非政府组织管理办公室制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B2" w:rsidRDefault="006E31B2" w:rsidP="0032226C">
      <w:r>
        <w:separator/>
      </w:r>
    </w:p>
  </w:footnote>
  <w:footnote w:type="continuationSeparator" w:id="1">
    <w:p w:rsidR="006E31B2" w:rsidRDefault="006E31B2" w:rsidP="0032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B2" w:rsidRDefault="006E31B2" w:rsidP="0032226C">
    <w:pPr>
      <w:pStyle w:val="Header"/>
      <w:jc w:val="left"/>
    </w:pPr>
    <w:r>
      <w:rPr>
        <w:rFonts w:hint="eastAsia"/>
      </w:rPr>
      <w:t>表二：境外非政府组织代表机构登记事项表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6C"/>
    <w:rsid w:val="00066294"/>
    <w:rsid w:val="000C3A06"/>
    <w:rsid w:val="000D1C1F"/>
    <w:rsid w:val="00185A6E"/>
    <w:rsid w:val="00204694"/>
    <w:rsid w:val="0023705E"/>
    <w:rsid w:val="00251EBA"/>
    <w:rsid w:val="0027368D"/>
    <w:rsid w:val="00283311"/>
    <w:rsid w:val="00295DC9"/>
    <w:rsid w:val="002A1087"/>
    <w:rsid w:val="002F4725"/>
    <w:rsid w:val="0032226C"/>
    <w:rsid w:val="00413342"/>
    <w:rsid w:val="004544BA"/>
    <w:rsid w:val="0046715D"/>
    <w:rsid w:val="004D7E8C"/>
    <w:rsid w:val="00544E2C"/>
    <w:rsid w:val="005A6E9E"/>
    <w:rsid w:val="005C7B9B"/>
    <w:rsid w:val="00642B43"/>
    <w:rsid w:val="006A4B07"/>
    <w:rsid w:val="006E0459"/>
    <w:rsid w:val="006E31B2"/>
    <w:rsid w:val="006E705F"/>
    <w:rsid w:val="006F07A5"/>
    <w:rsid w:val="007369B7"/>
    <w:rsid w:val="0073711A"/>
    <w:rsid w:val="00751C40"/>
    <w:rsid w:val="007D3E0D"/>
    <w:rsid w:val="008B7EBE"/>
    <w:rsid w:val="00910E6C"/>
    <w:rsid w:val="00912336"/>
    <w:rsid w:val="0092569E"/>
    <w:rsid w:val="009A1DF8"/>
    <w:rsid w:val="009C573D"/>
    <w:rsid w:val="009F017A"/>
    <w:rsid w:val="00A37841"/>
    <w:rsid w:val="00A56E06"/>
    <w:rsid w:val="00AB3D25"/>
    <w:rsid w:val="00AD7517"/>
    <w:rsid w:val="00BA06BF"/>
    <w:rsid w:val="00BE64F4"/>
    <w:rsid w:val="00BE68A7"/>
    <w:rsid w:val="00C43E52"/>
    <w:rsid w:val="00CA7776"/>
    <w:rsid w:val="00CD3094"/>
    <w:rsid w:val="00CE13C9"/>
    <w:rsid w:val="00CF7555"/>
    <w:rsid w:val="00D21335"/>
    <w:rsid w:val="00D24D67"/>
    <w:rsid w:val="00DA7BDA"/>
    <w:rsid w:val="00DE2D39"/>
    <w:rsid w:val="00DF72B3"/>
    <w:rsid w:val="00E550B7"/>
    <w:rsid w:val="00E60764"/>
    <w:rsid w:val="00F26967"/>
    <w:rsid w:val="00F7392D"/>
    <w:rsid w:val="00FA6ED1"/>
    <w:rsid w:val="00FD0932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22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2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22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222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26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E13C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CE13C9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38</cp:revision>
  <dcterms:created xsi:type="dcterms:W3CDTF">2016-07-18T07:05:00Z</dcterms:created>
  <dcterms:modified xsi:type="dcterms:W3CDTF">2016-11-24T12:34:00Z</dcterms:modified>
</cp:coreProperties>
</file>